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9B" w:rsidRPr="00AC119B" w:rsidRDefault="00AC119B" w:rsidP="00AC119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C119B">
        <w:rPr>
          <w:rFonts w:ascii="Arial" w:hAnsi="Arial" w:cs="Arial"/>
          <w:b/>
          <w:bCs/>
          <w:sz w:val="28"/>
          <w:szCs w:val="28"/>
        </w:rPr>
        <w:t xml:space="preserve">SOLICITUD PARA LA PARTICIPACIÓN EN EL PROGRAMA MENTOR CON </w:t>
      </w:r>
      <w:r>
        <w:rPr>
          <w:rFonts w:ascii="Arial" w:hAnsi="Arial" w:cs="Arial"/>
          <w:b/>
          <w:bCs/>
          <w:sz w:val="28"/>
          <w:szCs w:val="28"/>
        </w:rPr>
        <w:t>ESTUDIANTES</w:t>
      </w:r>
      <w:r w:rsidRPr="00AC119B">
        <w:rPr>
          <w:rFonts w:ascii="Arial" w:hAnsi="Arial" w:cs="Arial"/>
          <w:b/>
          <w:bCs/>
          <w:sz w:val="28"/>
          <w:szCs w:val="28"/>
        </w:rPr>
        <w:t xml:space="preserve"> </w:t>
      </w:r>
      <w:r w:rsidR="00B37826" w:rsidRPr="00104E9A">
        <w:rPr>
          <w:rFonts w:ascii="Arial" w:hAnsi="Arial" w:cs="Arial"/>
          <w:b/>
          <w:bCs/>
          <w:i/>
          <w:iCs/>
          <w:sz w:val="28"/>
          <w:szCs w:val="28"/>
        </w:rPr>
        <w:t>INCOMING</w:t>
      </w:r>
      <w:r w:rsidRPr="00AC119B">
        <w:rPr>
          <w:rFonts w:ascii="Arial" w:hAnsi="Arial" w:cs="Arial"/>
          <w:b/>
          <w:bCs/>
          <w:sz w:val="28"/>
          <w:szCs w:val="28"/>
        </w:rPr>
        <w:t xml:space="preserve"> </w:t>
      </w:r>
      <w:r w:rsidR="00C7237A">
        <w:rPr>
          <w:rFonts w:ascii="Arial" w:hAnsi="Arial" w:cs="Arial"/>
          <w:b/>
          <w:bCs/>
          <w:sz w:val="28"/>
          <w:szCs w:val="28"/>
        </w:rPr>
        <w:t>ERASMUS/SICUE</w:t>
      </w:r>
    </w:p>
    <w:p w:rsidR="00AC119B" w:rsidRDefault="00AC119B" w:rsidP="00AC119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2117"/>
        <w:gridCol w:w="530"/>
        <w:gridCol w:w="1398"/>
        <w:gridCol w:w="2386"/>
      </w:tblGrid>
      <w:tr w:rsidR="00AC119B" w:rsidRPr="00D77217" w:rsidTr="009B37FF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AC119B" w:rsidRPr="00D77217" w:rsidRDefault="00AC119B" w:rsidP="009B37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7217">
              <w:rPr>
                <w:rFonts w:ascii="Arial" w:hAnsi="Arial" w:cs="Arial"/>
                <w:b/>
                <w:sz w:val="20"/>
                <w:szCs w:val="20"/>
              </w:rPr>
              <w:t>NOMBRE Y APELLIDOS:</w:t>
            </w:r>
          </w:p>
        </w:tc>
        <w:tc>
          <w:tcPr>
            <w:tcW w:w="6550" w:type="dxa"/>
            <w:gridSpan w:val="4"/>
            <w:vAlign w:val="center"/>
          </w:tcPr>
          <w:p w:rsidR="00AC119B" w:rsidRPr="00D77217" w:rsidRDefault="00AC119B" w:rsidP="00D772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19B" w:rsidRPr="00D77217" w:rsidTr="009B37FF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AC119B" w:rsidRPr="00D77217" w:rsidRDefault="00AC119B" w:rsidP="009B37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7217">
              <w:rPr>
                <w:rFonts w:ascii="Arial" w:hAnsi="Arial" w:cs="Arial"/>
                <w:b/>
                <w:sz w:val="20"/>
                <w:szCs w:val="20"/>
              </w:rPr>
              <w:t>CURSO:</w:t>
            </w:r>
          </w:p>
        </w:tc>
        <w:tc>
          <w:tcPr>
            <w:tcW w:w="6550" w:type="dxa"/>
            <w:gridSpan w:val="4"/>
            <w:vAlign w:val="center"/>
          </w:tcPr>
          <w:p w:rsidR="00AC119B" w:rsidRPr="00D77217" w:rsidRDefault="00D35CC7" w:rsidP="00D772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7217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 w:rsidRPr="00D77217">
              <w:rPr>
                <w:rFonts w:ascii="Arial" w:hAnsi="Arial" w:cs="Arial"/>
                <w:sz w:val="32"/>
                <w:szCs w:val="20"/>
              </w:rPr>
              <w:t xml:space="preserve"> </w:t>
            </w:r>
            <w:r w:rsidRPr="00D77217">
              <w:rPr>
                <w:rFonts w:ascii="Arial" w:hAnsi="Arial" w:cs="Arial"/>
                <w:sz w:val="20"/>
                <w:szCs w:val="20"/>
              </w:rPr>
              <w:t xml:space="preserve">Primero   </w:t>
            </w:r>
            <w:r w:rsidRPr="00D77217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 w:rsidRPr="00D77217">
              <w:rPr>
                <w:rFonts w:ascii="Arial" w:hAnsi="Arial" w:cs="Arial"/>
                <w:sz w:val="32"/>
                <w:szCs w:val="20"/>
              </w:rPr>
              <w:t xml:space="preserve"> </w:t>
            </w:r>
            <w:r w:rsidRPr="00D77217">
              <w:rPr>
                <w:rFonts w:ascii="Arial" w:hAnsi="Arial" w:cs="Arial"/>
                <w:sz w:val="20"/>
                <w:szCs w:val="20"/>
              </w:rPr>
              <w:t xml:space="preserve">Segundo   </w:t>
            </w:r>
            <w:r w:rsidRPr="00D77217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 w:rsidRPr="00D77217">
              <w:rPr>
                <w:rFonts w:ascii="Arial" w:hAnsi="Arial" w:cs="Arial"/>
                <w:sz w:val="32"/>
                <w:szCs w:val="20"/>
              </w:rPr>
              <w:t xml:space="preserve"> </w:t>
            </w:r>
            <w:r w:rsidRPr="00D77217">
              <w:rPr>
                <w:rFonts w:ascii="Arial" w:hAnsi="Arial" w:cs="Arial"/>
                <w:sz w:val="20"/>
                <w:szCs w:val="20"/>
              </w:rPr>
              <w:t xml:space="preserve">Tercero   </w:t>
            </w:r>
            <w:r w:rsidRPr="00D77217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 w:rsidRPr="00D77217">
              <w:rPr>
                <w:rFonts w:ascii="Arial" w:hAnsi="Arial" w:cs="Arial"/>
                <w:sz w:val="32"/>
                <w:szCs w:val="20"/>
              </w:rPr>
              <w:t xml:space="preserve"> </w:t>
            </w:r>
            <w:r w:rsidRPr="00D77217">
              <w:rPr>
                <w:rFonts w:ascii="Arial" w:hAnsi="Arial" w:cs="Arial"/>
                <w:sz w:val="20"/>
                <w:szCs w:val="20"/>
              </w:rPr>
              <w:t>Cuarto</w:t>
            </w:r>
          </w:p>
        </w:tc>
      </w:tr>
      <w:tr w:rsidR="00AC119B" w:rsidRPr="00D77217" w:rsidTr="009B37FF">
        <w:trPr>
          <w:trHeight w:hRule="exact" w:val="683"/>
        </w:trPr>
        <w:tc>
          <w:tcPr>
            <w:tcW w:w="9210" w:type="dxa"/>
            <w:gridSpan w:val="5"/>
            <w:shd w:val="clear" w:color="auto" w:fill="D9D9D9" w:themeFill="background1" w:themeFillShade="D9"/>
            <w:vAlign w:val="center"/>
          </w:tcPr>
          <w:p w:rsidR="00AC119B" w:rsidRPr="00D77217" w:rsidRDefault="00C7237A" w:rsidP="009B37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37FF">
              <w:rPr>
                <w:rFonts w:ascii="Arial" w:hAnsi="Arial" w:cs="Arial"/>
                <w:sz w:val="20"/>
                <w:szCs w:val="20"/>
              </w:rPr>
              <w:t>Trabajaremos en equipo, no obstante, s</w:t>
            </w:r>
            <w:r w:rsidR="00AC119B" w:rsidRPr="009B37FF">
              <w:rPr>
                <w:rFonts w:ascii="Arial" w:hAnsi="Arial" w:cs="Arial"/>
                <w:sz w:val="20"/>
                <w:szCs w:val="20"/>
              </w:rPr>
              <w:t xml:space="preserve">eleccione </w:t>
            </w:r>
            <w:r w:rsidR="00EE43A0" w:rsidRPr="009B37FF">
              <w:rPr>
                <w:rFonts w:ascii="Arial" w:hAnsi="Arial" w:cs="Arial"/>
                <w:b/>
                <w:sz w:val="20"/>
                <w:szCs w:val="20"/>
              </w:rPr>
              <w:t>NACIONALIDAD</w:t>
            </w:r>
            <w:r w:rsidR="00EE43A0" w:rsidRPr="009B37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19B" w:rsidRPr="009B37FF">
              <w:rPr>
                <w:rFonts w:ascii="Arial" w:hAnsi="Arial" w:cs="Arial"/>
                <w:sz w:val="20"/>
                <w:szCs w:val="20"/>
              </w:rPr>
              <w:t xml:space="preserve">de estudiante </w:t>
            </w:r>
            <w:r w:rsidRPr="009B37FF">
              <w:rPr>
                <w:rFonts w:ascii="Arial" w:hAnsi="Arial" w:cs="Arial"/>
                <w:sz w:val="20"/>
                <w:szCs w:val="20"/>
              </w:rPr>
              <w:t>que sería de</w:t>
            </w:r>
            <w:r w:rsidR="009B37FF" w:rsidRPr="009B37FF">
              <w:rPr>
                <w:rFonts w:ascii="Arial" w:hAnsi="Arial" w:cs="Arial"/>
                <w:sz w:val="20"/>
                <w:szCs w:val="20"/>
              </w:rPr>
              <w:t xml:space="preserve"> su preferencia ser </w:t>
            </w:r>
            <w:r w:rsidR="00AC119B" w:rsidRPr="009B37FF">
              <w:rPr>
                <w:rFonts w:ascii="Arial" w:hAnsi="Arial" w:cs="Arial"/>
                <w:sz w:val="20"/>
                <w:szCs w:val="20"/>
              </w:rPr>
              <w:t>mentor</w:t>
            </w:r>
            <w:r w:rsidR="00854710" w:rsidRPr="00D772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4710" w:rsidRPr="00D77217">
              <w:rPr>
                <w:rFonts w:ascii="Arial" w:hAnsi="Arial" w:cs="Arial"/>
                <w:sz w:val="20"/>
                <w:szCs w:val="20"/>
              </w:rPr>
              <w:t>(1ª y 2ª opción)</w:t>
            </w:r>
            <w:r w:rsidR="00AC119B" w:rsidRPr="00D7721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35CC7" w:rsidRPr="00D77217" w:rsidTr="009B37FF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D35CC7" w:rsidRPr="00D77217" w:rsidRDefault="00D35CC7" w:rsidP="009B37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7217">
              <w:rPr>
                <w:rFonts w:ascii="Arial" w:hAnsi="Arial" w:cs="Arial"/>
                <w:b/>
                <w:sz w:val="20"/>
                <w:szCs w:val="20"/>
              </w:rPr>
              <w:t>Primera opción:</w:t>
            </w:r>
          </w:p>
        </w:tc>
        <w:tc>
          <w:tcPr>
            <w:tcW w:w="2160" w:type="dxa"/>
            <w:vAlign w:val="center"/>
          </w:tcPr>
          <w:p w:rsidR="00D35CC7" w:rsidRPr="00D77217" w:rsidRDefault="00D35CC7" w:rsidP="00D772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D35CC7" w:rsidRPr="00D77217" w:rsidRDefault="00D35CC7" w:rsidP="00D772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7217">
              <w:rPr>
                <w:rFonts w:ascii="Arial" w:hAnsi="Arial" w:cs="Arial"/>
                <w:b/>
                <w:sz w:val="20"/>
                <w:szCs w:val="20"/>
              </w:rPr>
              <w:t>Segunda opción:</w:t>
            </w:r>
          </w:p>
        </w:tc>
        <w:tc>
          <w:tcPr>
            <w:tcW w:w="2439" w:type="dxa"/>
            <w:vAlign w:val="center"/>
          </w:tcPr>
          <w:p w:rsidR="00D35CC7" w:rsidRPr="00D77217" w:rsidRDefault="00D35CC7" w:rsidP="00D772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19B" w:rsidRPr="00D77217" w:rsidTr="009B37FF">
        <w:trPr>
          <w:trHeight w:hRule="exact" w:val="340"/>
        </w:trPr>
        <w:tc>
          <w:tcPr>
            <w:tcW w:w="9210" w:type="dxa"/>
            <w:gridSpan w:val="5"/>
            <w:shd w:val="clear" w:color="auto" w:fill="D9D9D9" w:themeFill="background1" w:themeFillShade="D9"/>
            <w:vAlign w:val="center"/>
          </w:tcPr>
          <w:p w:rsidR="00AC119B" w:rsidRPr="00D77217" w:rsidRDefault="00AC119B" w:rsidP="009B37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7217">
              <w:rPr>
                <w:rFonts w:ascii="Arial" w:hAnsi="Arial" w:cs="Arial"/>
                <w:b/>
                <w:sz w:val="20"/>
                <w:szCs w:val="20"/>
              </w:rPr>
              <w:t xml:space="preserve">Describa su </w:t>
            </w:r>
            <w:r w:rsidR="00EE43A0" w:rsidRPr="00D77217">
              <w:rPr>
                <w:rFonts w:ascii="Arial" w:hAnsi="Arial" w:cs="Arial"/>
                <w:b/>
                <w:sz w:val="20"/>
                <w:szCs w:val="20"/>
              </w:rPr>
              <w:t xml:space="preserve">INTERÉS/MOTIVACIÓN </w:t>
            </w:r>
            <w:r w:rsidRPr="00D77217">
              <w:rPr>
                <w:rFonts w:ascii="Arial" w:hAnsi="Arial" w:cs="Arial"/>
                <w:b/>
                <w:sz w:val="20"/>
                <w:szCs w:val="20"/>
              </w:rPr>
              <w:t xml:space="preserve">para participar en </w:t>
            </w:r>
            <w:r w:rsidR="00104E9A">
              <w:rPr>
                <w:rFonts w:ascii="Arial" w:hAnsi="Arial" w:cs="Arial"/>
                <w:b/>
                <w:sz w:val="20"/>
                <w:szCs w:val="20"/>
              </w:rPr>
              <w:t xml:space="preserve">el </w:t>
            </w:r>
            <w:r w:rsidRPr="00D77217">
              <w:rPr>
                <w:rFonts w:ascii="Arial" w:hAnsi="Arial" w:cs="Arial"/>
                <w:b/>
                <w:sz w:val="20"/>
                <w:szCs w:val="20"/>
              </w:rPr>
              <w:t>Programa Mentor:</w:t>
            </w:r>
          </w:p>
        </w:tc>
      </w:tr>
      <w:tr w:rsidR="00AC119B" w:rsidRPr="00D77217" w:rsidTr="00D77217">
        <w:tc>
          <w:tcPr>
            <w:tcW w:w="9210" w:type="dxa"/>
            <w:gridSpan w:val="5"/>
          </w:tcPr>
          <w:p w:rsidR="00AC119B" w:rsidRPr="00D77217" w:rsidRDefault="00AC119B" w:rsidP="009B3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C119B" w:rsidRPr="00D77217" w:rsidRDefault="00AC119B" w:rsidP="009B3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C119B" w:rsidRPr="00D77217" w:rsidRDefault="00AC119B" w:rsidP="009B3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C119B" w:rsidRPr="00D77217" w:rsidRDefault="00AC119B" w:rsidP="009B3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C119B" w:rsidRPr="00D77217" w:rsidRDefault="00AC119B" w:rsidP="009B37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CC7" w:rsidRPr="00D77217" w:rsidTr="009B37FF">
        <w:trPr>
          <w:trHeight w:val="340"/>
        </w:trPr>
        <w:tc>
          <w:tcPr>
            <w:tcW w:w="5353" w:type="dxa"/>
            <w:gridSpan w:val="3"/>
            <w:shd w:val="clear" w:color="auto" w:fill="D9D9D9" w:themeFill="background1" w:themeFillShade="D9"/>
            <w:vAlign w:val="center"/>
          </w:tcPr>
          <w:p w:rsidR="00D35CC7" w:rsidRPr="00D77217" w:rsidRDefault="00D35CC7" w:rsidP="009B37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7217">
              <w:rPr>
                <w:rFonts w:ascii="Arial" w:hAnsi="Arial" w:cs="Arial"/>
                <w:b/>
                <w:sz w:val="20"/>
                <w:szCs w:val="20"/>
              </w:rPr>
              <w:t>¿Has disfrutado de alguna beca de movilidad Erasmus/</w:t>
            </w:r>
            <w:r w:rsidR="00104E9A">
              <w:rPr>
                <w:rFonts w:ascii="Arial" w:hAnsi="Arial" w:cs="Arial"/>
                <w:b/>
                <w:sz w:val="20"/>
                <w:szCs w:val="20"/>
              </w:rPr>
              <w:t>SICUE</w:t>
            </w:r>
            <w:r w:rsidRPr="00D77217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3857" w:type="dxa"/>
            <w:gridSpan w:val="2"/>
            <w:vAlign w:val="center"/>
          </w:tcPr>
          <w:p w:rsidR="00D35CC7" w:rsidRPr="00D77217" w:rsidRDefault="00D35CC7" w:rsidP="00D772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7217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 w:rsidRPr="00D77217">
              <w:rPr>
                <w:rFonts w:ascii="Arial" w:hAnsi="Arial" w:cs="Arial"/>
                <w:sz w:val="32"/>
                <w:szCs w:val="20"/>
              </w:rPr>
              <w:t xml:space="preserve"> </w:t>
            </w:r>
            <w:r w:rsidRPr="00D77217">
              <w:rPr>
                <w:rFonts w:ascii="Arial" w:hAnsi="Arial" w:cs="Arial"/>
                <w:sz w:val="20"/>
                <w:szCs w:val="20"/>
              </w:rPr>
              <w:t xml:space="preserve">Sí </w:t>
            </w:r>
            <w:r w:rsidRPr="00D77217">
              <w:rPr>
                <w:rFonts w:ascii="Arial" w:hAnsi="Arial" w:cs="Arial"/>
                <w:sz w:val="20"/>
                <w:szCs w:val="20"/>
              </w:rPr>
              <w:tab/>
            </w:r>
            <w:r w:rsidRPr="00D77217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 w:rsidRPr="00D77217">
              <w:rPr>
                <w:rFonts w:ascii="Arial" w:hAnsi="Arial" w:cs="Arial"/>
                <w:sz w:val="32"/>
                <w:szCs w:val="20"/>
              </w:rPr>
              <w:t xml:space="preserve"> </w:t>
            </w:r>
            <w:r w:rsidRPr="00D7721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E43A0" w:rsidRPr="00D77217" w:rsidTr="009B37FF">
        <w:trPr>
          <w:trHeight w:val="340"/>
        </w:trPr>
        <w:tc>
          <w:tcPr>
            <w:tcW w:w="9210" w:type="dxa"/>
            <w:gridSpan w:val="5"/>
            <w:shd w:val="clear" w:color="auto" w:fill="D9D9D9" w:themeFill="background1" w:themeFillShade="D9"/>
            <w:vAlign w:val="center"/>
          </w:tcPr>
          <w:p w:rsidR="00EE43A0" w:rsidRPr="00D77217" w:rsidRDefault="00EE43A0" w:rsidP="009B37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7217">
              <w:rPr>
                <w:rFonts w:ascii="Arial" w:hAnsi="Arial" w:cs="Arial"/>
                <w:b/>
                <w:sz w:val="20"/>
                <w:szCs w:val="20"/>
              </w:rPr>
              <w:t>En caso afirmativo</w:t>
            </w:r>
            <w:r w:rsidR="00104E9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D77217">
              <w:rPr>
                <w:rFonts w:ascii="Arial" w:hAnsi="Arial" w:cs="Arial"/>
                <w:b/>
                <w:sz w:val="20"/>
                <w:szCs w:val="20"/>
              </w:rPr>
              <w:t xml:space="preserve"> señalar PAÍS y UNIVERSIDAD DE DESTINO:</w:t>
            </w:r>
          </w:p>
        </w:tc>
      </w:tr>
      <w:tr w:rsidR="00EE43A0" w:rsidRPr="00D77217" w:rsidTr="00D77217">
        <w:trPr>
          <w:trHeight w:val="340"/>
        </w:trPr>
        <w:tc>
          <w:tcPr>
            <w:tcW w:w="9210" w:type="dxa"/>
            <w:gridSpan w:val="5"/>
            <w:vAlign w:val="center"/>
          </w:tcPr>
          <w:p w:rsidR="00EE43A0" w:rsidRPr="00D77217" w:rsidRDefault="00EE43A0" w:rsidP="009B37FF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D77217">
              <w:rPr>
                <w:rFonts w:ascii="Arial" w:hAnsi="Arial" w:cs="Arial"/>
                <w:sz w:val="20"/>
                <w:szCs w:val="20"/>
              </w:rPr>
              <w:t>PAÍS:</w:t>
            </w:r>
          </w:p>
          <w:p w:rsidR="00EE43A0" w:rsidRPr="00D77217" w:rsidRDefault="00EE43A0" w:rsidP="009B37FF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D77217">
              <w:rPr>
                <w:rFonts w:ascii="Arial" w:hAnsi="Arial" w:cs="Arial"/>
                <w:sz w:val="20"/>
                <w:szCs w:val="20"/>
              </w:rPr>
              <w:t>UNIVERSIDAD DE DESTINO:</w:t>
            </w:r>
          </w:p>
        </w:tc>
      </w:tr>
      <w:tr w:rsidR="00AC119B" w:rsidRPr="00D77217" w:rsidTr="009B37FF">
        <w:trPr>
          <w:trHeight w:val="340"/>
        </w:trPr>
        <w:tc>
          <w:tcPr>
            <w:tcW w:w="5353" w:type="dxa"/>
            <w:gridSpan w:val="3"/>
            <w:shd w:val="clear" w:color="auto" w:fill="D9D9D9" w:themeFill="background1" w:themeFillShade="D9"/>
            <w:vAlign w:val="center"/>
          </w:tcPr>
          <w:p w:rsidR="00AC119B" w:rsidRPr="00D77217" w:rsidRDefault="00AC119B" w:rsidP="009B37F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77217">
              <w:rPr>
                <w:rFonts w:ascii="Arial" w:hAnsi="Arial" w:cs="Arial"/>
                <w:b/>
                <w:sz w:val="20"/>
                <w:szCs w:val="20"/>
              </w:rPr>
              <w:t xml:space="preserve">¿Has solicitado o tienes previsto </w:t>
            </w:r>
            <w:r w:rsidR="00854710" w:rsidRPr="00D77217">
              <w:rPr>
                <w:rFonts w:ascii="Arial" w:hAnsi="Arial" w:cs="Arial"/>
                <w:b/>
                <w:sz w:val="20"/>
                <w:szCs w:val="20"/>
              </w:rPr>
              <w:t>solicitar</w:t>
            </w:r>
            <w:r w:rsidRPr="00D77217">
              <w:rPr>
                <w:rFonts w:ascii="Arial" w:hAnsi="Arial" w:cs="Arial"/>
                <w:b/>
                <w:sz w:val="20"/>
                <w:szCs w:val="20"/>
              </w:rPr>
              <w:t xml:space="preserve"> una beca de Erasmus/</w:t>
            </w:r>
            <w:r w:rsidR="00104E9A">
              <w:rPr>
                <w:rFonts w:ascii="Arial" w:hAnsi="Arial" w:cs="Arial"/>
                <w:b/>
                <w:sz w:val="20"/>
                <w:szCs w:val="20"/>
              </w:rPr>
              <w:t>SICUE</w:t>
            </w:r>
            <w:r w:rsidR="00854710" w:rsidRPr="00D77217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3857" w:type="dxa"/>
            <w:gridSpan w:val="2"/>
            <w:vAlign w:val="center"/>
          </w:tcPr>
          <w:p w:rsidR="00AC119B" w:rsidRPr="00D77217" w:rsidRDefault="00D35CC7" w:rsidP="00D7721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7217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 w:rsidRPr="00D77217">
              <w:rPr>
                <w:rFonts w:ascii="Arial" w:hAnsi="Arial" w:cs="Arial"/>
                <w:sz w:val="32"/>
                <w:szCs w:val="20"/>
              </w:rPr>
              <w:t xml:space="preserve"> </w:t>
            </w:r>
            <w:r w:rsidRPr="00D77217">
              <w:rPr>
                <w:rFonts w:ascii="Arial" w:hAnsi="Arial" w:cs="Arial"/>
                <w:sz w:val="20"/>
                <w:szCs w:val="20"/>
              </w:rPr>
              <w:t xml:space="preserve">Sí </w:t>
            </w:r>
            <w:r w:rsidRPr="00D77217">
              <w:rPr>
                <w:rFonts w:ascii="Arial" w:hAnsi="Arial" w:cs="Arial"/>
                <w:sz w:val="20"/>
                <w:szCs w:val="20"/>
              </w:rPr>
              <w:tab/>
            </w:r>
            <w:r w:rsidRPr="00D77217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 w:rsidRPr="00D77217">
              <w:rPr>
                <w:rFonts w:ascii="Arial" w:hAnsi="Arial" w:cs="Arial"/>
                <w:sz w:val="32"/>
                <w:szCs w:val="20"/>
              </w:rPr>
              <w:t xml:space="preserve"> </w:t>
            </w:r>
            <w:r w:rsidRPr="00D7721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35CC7" w:rsidRPr="00D77217" w:rsidTr="009B37FF">
        <w:trPr>
          <w:trHeight w:val="340"/>
        </w:trPr>
        <w:tc>
          <w:tcPr>
            <w:tcW w:w="9210" w:type="dxa"/>
            <w:gridSpan w:val="5"/>
            <w:shd w:val="clear" w:color="auto" w:fill="D9D9D9" w:themeFill="background1" w:themeFillShade="D9"/>
            <w:vAlign w:val="center"/>
          </w:tcPr>
          <w:p w:rsidR="00D35CC7" w:rsidRPr="00D77217" w:rsidRDefault="00D35CC7" w:rsidP="009B37F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77217">
              <w:rPr>
                <w:rFonts w:ascii="Arial" w:hAnsi="Arial" w:cs="Arial"/>
                <w:b/>
                <w:sz w:val="20"/>
                <w:szCs w:val="20"/>
              </w:rPr>
              <w:t xml:space="preserve">En caso afirmativo, señala </w:t>
            </w:r>
            <w:r w:rsidR="00854710" w:rsidRPr="00D77217">
              <w:rPr>
                <w:rFonts w:ascii="Arial" w:hAnsi="Arial" w:cs="Arial"/>
                <w:b/>
                <w:sz w:val="20"/>
                <w:szCs w:val="20"/>
              </w:rPr>
              <w:t>tus</w:t>
            </w:r>
            <w:r w:rsidRPr="00D772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4710" w:rsidRPr="00D77217">
              <w:rPr>
                <w:rFonts w:ascii="Arial" w:hAnsi="Arial" w:cs="Arial"/>
                <w:b/>
                <w:sz w:val="20"/>
                <w:szCs w:val="20"/>
              </w:rPr>
              <w:t>DESTINOS PREFERENTES</w:t>
            </w:r>
            <w:r w:rsidRPr="00D772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35CC7" w:rsidRPr="00D77217" w:rsidTr="00D77217">
        <w:trPr>
          <w:trHeight w:val="340"/>
        </w:trPr>
        <w:tc>
          <w:tcPr>
            <w:tcW w:w="9210" w:type="dxa"/>
            <w:gridSpan w:val="5"/>
            <w:vAlign w:val="center"/>
          </w:tcPr>
          <w:p w:rsidR="00D35CC7" w:rsidRPr="00D77217" w:rsidRDefault="00D35CC7" w:rsidP="009B37F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D35CC7" w:rsidRPr="00D77217" w:rsidRDefault="00D35CC7" w:rsidP="009B37F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D35CC7" w:rsidRPr="00D77217" w:rsidRDefault="00D35CC7" w:rsidP="009B37F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CC7" w:rsidRPr="00D77217" w:rsidTr="009B37FF">
        <w:trPr>
          <w:trHeight w:val="340"/>
        </w:trPr>
        <w:tc>
          <w:tcPr>
            <w:tcW w:w="9210" w:type="dxa"/>
            <w:gridSpan w:val="5"/>
            <w:shd w:val="clear" w:color="auto" w:fill="D9D9D9" w:themeFill="background1" w:themeFillShade="D9"/>
            <w:vAlign w:val="center"/>
          </w:tcPr>
          <w:p w:rsidR="00D35CC7" w:rsidRPr="00D77217" w:rsidRDefault="00EE43A0" w:rsidP="009B37F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77217">
              <w:rPr>
                <w:rFonts w:ascii="Arial" w:hAnsi="Arial" w:cs="Arial"/>
                <w:b/>
                <w:sz w:val="20"/>
                <w:szCs w:val="20"/>
              </w:rPr>
              <w:t>OTRAS CONSIDERACIONES:</w:t>
            </w:r>
          </w:p>
        </w:tc>
      </w:tr>
      <w:tr w:rsidR="00D35CC7" w:rsidRPr="00D77217" w:rsidTr="00D77217">
        <w:tc>
          <w:tcPr>
            <w:tcW w:w="9210" w:type="dxa"/>
            <w:gridSpan w:val="5"/>
          </w:tcPr>
          <w:p w:rsidR="00D35CC7" w:rsidRPr="00D77217" w:rsidRDefault="00D35CC7" w:rsidP="009B37F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D35CC7" w:rsidRPr="00D77217" w:rsidRDefault="00D35CC7" w:rsidP="009B37F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D35CC7" w:rsidRPr="00D77217" w:rsidRDefault="00D35CC7" w:rsidP="009B37F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D35CC7" w:rsidRPr="00D77217" w:rsidRDefault="00D35CC7" w:rsidP="009B37F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D35CC7" w:rsidRPr="00D77217" w:rsidRDefault="00D35CC7" w:rsidP="009B37F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D35CC7" w:rsidRPr="00D77217" w:rsidRDefault="00D35CC7" w:rsidP="009B37F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19B" w:rsidRDefault="00AC119B" w:rsidP="00AC119B">
      <w:pPr>
        <w:rPr>
          <w:rFonts w:ascii="Arial" w:hAnsi="Arial" w:cs="Arial"/>
          <w:sz w:val="20"/>
          <w:szCs w:val="20"/>
        </w:rPr>
      </w:pPr>
    </w:p>
    <w:p w:rsidR="00EE43A0" w:rsidRDefault="00FF1135" w:rsidP="00AC119B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Tahiche</w:t>
      </w:r>
      <w:proofErr w:type="spellEnd"/>
      <w:r>
        <w:rPr>
          <w:rFonts w:ascii="Arial" w:hAnsi="Arial" w:cs="Arial"/>
          <w:sz w:val="20"/>
          <w:szCs w:val="20"/>
        </w:rPr>
        <w:t>, a fecha de la firma digital</w:t>
      </w:r>
    </w:p>
    <w:p w:rsidR="00EE43A0" w:rsidRDefault="00EE43A0" w:rsidP="00AC119B">
      <w:pPr>
        <w:jc w:val="center"/>
        <w:rPr>
          <w:rFonts w:ascii="Arial" w:hAnsi="Arial" w:cs="Arial"/>
          <w:sz w:val="20"/>
          <w:szCs w:val="20"/>
        </w:rPr>
      </w:pPr>
    </w:p>
    <w:p w:rsidR="009B37FF" w:rsidRDefault="009B37FF" w:rsidP="00AC119B">
      <w:pPr>
        <w:jc w:val="center"/>
        <w:rPr>
          <w:rFonts w:ascii="Arial" w:hAnsi="Arial" w:cs="Arial"/>
          <w:sz w:val="20"/>
          <w:szCs w:val="20"/>
        </w:rPr>
      </w:pPr>
    </w:p>
    <w:p w:rsidR="009B37FF" w:rsidRDefault="009B37FF" w:rsidP="00AC119B">
      <w:pPr>
        <w:jc w:val="center"/>
        <w:rPr>
          <w:rFonts w:ascii="Arial" w:hAnsi="Arial" w:cs="Arial"/>
          <w:sz w:val="20"/>
          <w:szCs w:val="20"/>
        </w:rPr>
      </w:pPr>
    </w:p>
    <w:p w:rsidR="00FF1135" w:rsidRDefault="00EE43A0" w:rsidP="00AC119B">
      <w:pPr>
        <w:jc w:val="center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Fdo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Pr="00EE43A0">
        <w:rPr>
          <w:rFonts w:ascii="Arial" w:hAnsi="Arial" w:cs="Arial"/>
          <w:i/>
          <w:sz w:val="20"/>
          <w:szCs w:val="20"/>
        </w:rPr>
        <w:t>Estudiante</w:t>
      </w:r>
    </w:p>
    <w:p w:rsidR="00EE43A0" w:rsidRPr="00FF1135" w:rsidRDefault="00FF1135" w:rsidP="00FF1135">
      <w:pPr>
        <w:tabs>
          <w:tab w:val="left" w:pos="591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EE43A0" w:rsidRPr="00FF1135" w:rsidSect="00116E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FD8" w:rsidRDefault="00622FD8">
      <w:pPr>
        <w:spacing w:after="0" w:line="240" w:lineRule="auto"/>
      </w:pPr>
      <w:r>
        <w:separator/>
      </w:r>
    </w:p>
  </w:endnote>
  <w:endnote w:type="continuationSeparator" w:id="0">
    <w:p w:rsidR="00622FD8" w:rsidRDefault="0062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468" w:rsidRDefault="00DE1468" w:rsidP="008B16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1468" w:rsidRDefault="00DE1468" w:rsidP="008B16C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4A0" w:rsidRPr="00AC119B" w:rsidRDefault="008854A0" w:rsidP="008854A0">
    <w:pPr>
      <w:pStyle w:val="Piedepgina"/>
      <w:pBdr>
        <w:top w:val="single" w:sz="4" w:space="1" w:color="auto"/>
      </w:pBdr>
      <w:tabs>
        <w:tab w:val="clear" w:pos="4252"/>
        <w:tab w:val="clear" w:pos="8504"/>
        <w:tab w:val="center" w:pos="4536"/>
        <w:tab w:val="right" w:pos="9072"/>
      </w:tabs>
      <w:ind w:right="-2"/>
      <w:rPr>
        <w:rFonts w:ascii="Arial" w:hAnsi="Arial" w:cs="Arial"/>
        <w:sz w:val="16"/>
        <w:szCs w:val="16"/>
        <w:lang w:val="en-US"/>
      </w:rPr>
    </w:pPr>
    <w:r>
      <w:rPr>
        <w:rFonts w:ascii="Arial Narrow" w:hAnsi="Arial Narrow" w:cs="Arial"/>
        <w:sz w:val="14"/>
        <w:szCs w:val="14"/>
        <w:lang w:val="es-ES_tradnl"/>
      </w:rPr>
      <w:tab/>
    </w:r>
    <w:r w:rsidRPr="00BA2A71">
      <w:rPr>
        <w:rFonts w:ascii="Arial Narrow" w:hAnsi="Arial Narrow" w:cs="Arial"/>
        <w:sz w:val="14"/>
        <w:szCs w:val="14"/>
        <w:lang w:val="es-ES_tradnl"/>
      </w:rPr>
      <w:t>Call</w:t>
    </w:r>
    <w:r w:rsidR="005E7B8A">
      <w:rPr>
        <w:rFonts w:ascii="Arial Narrow" w:hAnsi="Arial Narrow" w:cs="Arial"/>
        <w:sz w:val="14"/>
        <w:szCs w:val="14"/>
        <w:lang w:val="es-ES_tradnl"/>
      </w:rPr>
      <w:t xml:space="preserve">e Rafael Alberti, 50. </w:t>
    </w:r>
    <w:r w:rsidR="005E7B8A">
      <w:rPr>
        <w:rFonts w:ascii="Arial Narrow" w:hAnsi="Arial Narrow" w:cs="Arial"/>
        <w:sz w:val="14"/>
        <w:szCs w:val="14"/>
        <w:lang w:val="es-ES_tradnl"/>
      </w:rPr>
      <w:t xml:space="preserve">35507 </w:t>
    </w:r>
    <w:r w:rsidR="005E7B8A">
      <w:rPr>
        <w:rFonts w:ascii="Arial Narrow" w:hAnsi="Arial Narrow" w:cs="Arial"/>
        <w:sz w:val="14"/>
        <w:szCs w:val="14"/>
        <w:lang w:val="es-ES_tradnl"/>
      </w:rPr>
      <w:t>TAHI</w:t>
    </w:r>
    <w:bookmarkStart w:id="0" w:name="_GoBack"/>
    <w:bookmarkEnd w:id="0"/>
    <w:r w:rsidRPr="00BA2A71">
      <w:rPr>
        <w:rFonts w:ascii="Arial Narrow" w:hAnsi="Arial Narrow" w:cs="Arial"/>
        <w:sz w:val="14"/>
        <w:szCs w:val="14"/>
        <w:lang w:val="es-ES_tradnl"/>
      </w:rPr>
      <w:t xml:space="preserve">CHE – LANZAROTE. </w:t>
    </w:r>
    <w:r w:rsidR="00FF1135">
      <w:rPr>
        <w:rFonts w:ascii="Arial Narrow" w:hAnsi="Arial Narrow" w:cs="Arial"/>
        <w:sz w:val="14"/>
        <w:szCs w:val="14"/>
        <w:lang w:val="en-US"/>
      </w:rPr>
      <w:t>Tlf: +34 928 83 64 10</w:t>
    </w:r>
    <w:r w:rsidRPr="00AC119B">
      <w:rPr>
        <w:rFonts w:ascii="Arial Narrow" w:hAnsi="Arial Narrow" w:cs="Arial"/>
        <w:sz w:val="14"/>
        <w:szCs w:val="14"/>
        <w:lang w:val="en-US"/>
      </w:rPr>
      <w:t xml:space="preserve">.  </w:t>
    </w:r>
    <w:r w:rsidRPr="00AC119B">
      <w:rPr>
        <w:rFonts w:ascii="Arial Narrow" w:hAnsi="Arial Narrow"/>
        <w:sz w:val="14"/>
        <w:szCs w:val="14"/>
        <w:lang w:val="en-US"/>
      </w:rPr>
      <w:t xml:space="preserve">WEB: </w:t>
    </w:r>
    <w:hyperlink r:id="rId1" w:history="1">
      <w:r w:rsidRPr="00AC119B">
        <w:rPr>
          <w:rStyle w:val="Hipervnculo"/>
          <w:rFonts w:ascii="Arial Narrow" w:hAnsi="Arial Narrow"/>
          <w:sz w:val="14"/>
          <w:szCs w:val="14"/>
          <w:u w:val="none"/>
          <w:lang w:val="en-US"/>
        </w:rPr>
        <w:t>www.eutl.es</w:t>
      </w:r>
    </w:hyperlink>
    <w:r w:rsidRPr="00AC119B">
      <w:rPr>
        <w:rFonts w:ascii="Arial Narrow" w:hAnsi="Arial Narrow"/>
        <w:sz w:val="14"/>
        <w:szCs w:val="14"/>
        <w:lang w:val="en-US"/>
      </w:rPr>
      <w:t xml:space="preserve"> E-MAIL: </w:t>
    </w:r>
    <w:hyperlink r:id="rId2" w:history="1">
      <w:r w:rsidRPr="00AC119B">
        <w:rPr>
          <w:rStyle w:val="Hipervnculo"/>
          <w:rFonts w:ascii="Arial Narrow" w:hAnsi="Arial Narrow"/>
          <w:sz w:val="14"/>
          <w:szCs w:val="14"/>
          <w:u w:val="none"/>
          <w:lang w:val="en-US"/>
        </w:rPr>
        <w:t>infoeutl@ulpgc.es</w:t>
      </w:r>
    </w:hyperlink>
    <w:r>
      <w:rPr>
        <w:rFonts w:ascii="Arial Narrow" w:hAnsi="Arial Narrow"/>
        <w:sz w:val="14"/>
        <w:szCs w:val="14"/>
        <w:lang w:val="en-GB"/>
      </w:rPr>
      <w:tab/>
    </w:r>
  </w:p>
  <w:p w:rsidR="00DE1468" w:rsidRPr="00AC119B" w:rsidRDefault="00DE1468" w:rsidP="008854A0">
    <w:pPr>
      <w:pStyle w:val="Piedep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B8A" w:rsidRDefault="005E7B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FD8" w:rsidRDefault="00622FD8">
      <w:pPr>
        <w:spacing w:after="0" w:line="240" w:lineRule="auto"/>
      </w:pPr>
      <w:r>
        <w:separator/>
      </w:r>
    </w:p>
  </w:footnote>
  <w:footnote w:type="continuationSeparator" w:id="0">
    <w:p w:rsidR="00622FD8" w:rsidRDefault="00622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B8A" w:rsidRDefault="005E7B8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83"/>
      <w:gridCol w:w="4033"/>
      <w:gridCol w:w="2544"/>
    </w:tblGrid>
    <w:tr w:rsidR="00DE1468" w:rsidRPr="00D77217" w:rsidTr="00FF1135">
      <w:trPr>
        <w:trHeight w:val="982"/>
      </w:trPr>
      <w:tc>
        <w:tcPr>
          <w:tcW w:w="2483" w:type="dxa"/>
          <w:vMerge w:val="restart"/>
        </w:tcPr>
        <w:p w:rsidR="00DE1468" w:rsidRPr="00D77217" w:rsidRDefault="004B792B" w:rsidP="00D77217">
          <w:pPr>
            <w:pStyle w:val="Encabezado"/>
            <w:tabs>
              <w:tab w:val="clear" w:pos="4252"/>
              <w:tab w:val="center" w:pos="4395"/>
            </w:tabs>
            <w:jc w:val="center"/>
            <w:rPr>
              <w:rFonts w:ascii="Arial" w:hAnsi="Arial"/>
              <w:b/>
              <w:sz w:val="18"/>
            </w:rPr>
          </w:pPr>
          <w:r w:rsidRPr="00D77217">
            <w:rPr>
              <w:rFonts w:ascii="Arial" w:hAnsi="Arial"/>
              <w:noProof/>
              <w:sz w:val="16"/>
              <w:lang w:eastAsia="es-ES"/>
            </w:rPr>
            <w:drawing>
              <wp:inline distT="0" distB="0" distL="0" distR="0">
                <wp:extent cx="1298575" cy="681355"/>
                <wp:effectExtent l="0" t="0" r="0" b="0"/>
                <wp:docPr id="43" name="Imagen 43" descr="LogoEUT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 descr="LogoEUT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57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3" w:type="dxa"/>
          <w:vMerge w:val="restart"/>
          <w:vAlign w:val="center"/>
        </w:tcPr>
        <w:p w:rsidR="00DE1468" w:rsidRPr="00D77217" w:rsidRDefault="00AC119B" w:rsidP="00D77217">
          <w:pPr>
            <w:pStyle w:val="Encabezado"/>
            <w:tabs>
              <w:tab w:val="clear" w:pos="4252"/>
              <w:tab w:val="center" w:pos="4395"/>
            </w:tabs>
            <w:spacing w:after="0" w:line="240" w:lineRule="auto"/>
            <w:jc w:val="center"/>
            <w:rPr>
              <w:rFonts w:ascii="Arial" w:hAnsi="Arial"/>
              <w:b/>
              <w:sz w:val="28"/>
              <w:szCs w:val="28"/>
            </w:rPr>
          </w:pPr>
          <w:r w:rsidRPr="00D77217">
            <w:rPr>
              <w:rFonts w:ascii="Arial" w:hAnsi="Arial"/>
              <w:b/>
              <w:sz w:val="28"/>
              <w:szCs w:val="28"/>
            </w:rPr>
            <w:t>SOLICITUD PART</w:t>
          </w:r>
          <w:r w:rsidR="00854710" w:rsidRPr="00D77217">
            <w:rPr>
              <w:rFonts w:ascii="Arial" w:hAnsi="Arial"/>
              <w:b/>
              <w:sz w:val="28"/>
              <w:szCs w:val="28"/>
            </w:rPr>
            <w:t>I</w:t>
          </w:r>
          <w:r w:rsidRPr="00D77217">
            <w:rPr>
              <w:rFonts w:ascii="Arial" w:hAnsi="Arial"/>
              <w:b/>
              <w:sz w:val="28"/>
              <w:szCs w:val="28"/>
            </w:rPr>
            <w:t>CIPACIÓN PROGRAMA MENTOR</w:t>
          </w:r>
        </w:p>
      </w:tc>
      <w:tc>
        <w:tcPr>
          <w:tcW w:w="2544" w:type="dxa"/>
          <w:vAlign w:val="center"/>
        </w:tcPr>
        <w:p w:rsidR="00DE1468" w:rsidRPr="00D77217" w:rsidRDefault="004B792B" w:rsidP="004B792B">
          <w:pPr>
            <w:pStyle w:val="Encabezado"/>
            <w:tabs>
              <w:tab w:val="clear" w:pos="4252"/>
              <w:tab w:val="center" w:pos="4395"/>
            </w:tabs>
            <w:spacing w:after="0" w:line="240" w:lineRule="auto"/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noProof/>
              <w:sz w:val="16"/>
              <w:lang w:eastAsia="es-ES"/>
            </w:rPr>
            <w:drawing>
              <wp:inline distT="0" distB="0" distL="0" distR="0">
                <wp:extent cx="1438275" cy="460375"/>
                <wp:effectExtent l="0" t="0" r="0" b="0"/>
                <wp:docPr id="44" name="Imagen 44" descr="C:\Users\45550613\OneDrive - Universidad de Las Palmas de Gran Canaria\CCI-EUTL-Compartido\Logos\ULPGC+Cabil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C:\Users\45550613\OneDrive - Universidad de Las Palmas de Gran Canaria\CCI-EUTL-Compartido\Logos\ULPGC+Cabil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E1468" w:rsidRPr="00D77217" w:rsidTr="00FF1135">
      <w:tc>
        <w:tcPr>
          <w:tcW w:w="2483" w:type="dxa"/>
          <w:vMerge/>
        </w:tcPr>
        <w:p w:rsidR="00DE1468" w:rsidRPr="00D77217" w:rsidRDefault="00DE1468" w:rsidP="00D77217">
          <w:pPr>
            <w:pStyle w:val="Encabezado"/>
            <w:tabs>
              <w:tab w:val="clear" w:pos="4252"/>
              <w:tab w:val="center" w:pos="4395"/>
            </w:tabs>
            <w:rPr>
              <w:rFonts w:ascii="Arial" w:hAnsi="Arial"/>
              <w:sz w:val="16"/>
            </w:rPr>
          </w:pPr>
        </w:p>
      </w:tc>
      <w:tc>
        <w:tcPr>
          <w:tcW w:w="4033" w:type="dxa"/>
          <w:vMerge/>
        </w:tcPr>
        <w:p w:rsidR="00DE1468" w:rsidRPr="00D77217" w:rsidRDefault="00DE1468" w:rsidP="00D77217">
          <w:pPr>
            <w:pStyle w:val="Encabezado"/>
            <w:tabs>
              <w:tab w:val="clear" w:pos="4252"/>
              <w:tab w:val="center" w:pos="4395"/>
            </w:tabs>
            <w:rPr>
              <w:rFonts w:ascii="Arial" w:hAnsi="Arial"/>
              <w:b/>
              <w:sz w:val="18"/>
            </w:rPr>
          </w:pPr>
        </w:p>
      </w:tc>
      <w:tc>
        <w:tcPr>
          <w:tcW w:w="2544" w:type="dxa"/>
          <w:vAlign w:val="center"/>
        </w:tcPr>
        <w:p w:rsidR="00DE1468" w:rsidRPr="00D77217" w:rsidRDefault="00FF1135" w:rsidP="00FF1135">
          <w:pPr>
            <w:pStyle w:val="Encabezado"/>
            <w:tabs>
              <w:tab w:val="clear" w:pos="4252"/>
              <w:tab w:val="center" w:pos="4395"/>
            </w:tabs>
            <w:spacing w:after="0" w:line="240" w:lineRule="auto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EUTL-</w:t>
          </w:r>
          <w:r w:rsidR="00AC119B" w:rsidRPr="00D77217">
            <w:rPr>
              <w:rFonts w:ascii="Arial" w:hAnsi="Arial"/>
              <w:sz w:val="16"/>
            </w:rPr>
            <w:t>CPIRA</w:t>
          </w:r>
          <w:r>
            <w:rPr>
              <w:rFonts w:ascii="Arial" w:hAnsi="Arial"/>
              <w:sz w:val="16"/>
            </w:rPr>
            <w:t>-F</w:t>
          </w:r>
          <w:r w:rsidR="00AC119B" w:rsidRPr="00D77217">
            <w:rPr>
              <w:rFonts w:ascii="Arial" w:hAnsi="Arial"/>
              <w:sz w:val="16"/>
            </w:rPr>
            <w:t>-</w:t>
          </w:r>
          <w:r>
            <w:rPr>
              <w:rFonts w:ascii="Arial" w:hAnsi="Arial"/>
              <w:sz w:val="16"/>
            </w:rPr>
            <w:t>02</w:t>
          </w:r>
        </w:p>
      </w:tc>
    </w:tr>
  </w:tbl>
  <w:p w:rsidR="00DE1468" w:rsidRDefault="00DE1468" w:rsidP="008B16C5">
    <w:pPr>
      <w:pStyle w:val="Encabezado"/>
      <w:tabs>
        <w:tab w:val="clear" w:pos="4252"/>
        <w:tab w:val="center" w:pos="43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B8A" w:rsidRDefault="005E7B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58D"/>
    <w:multiLevelType w:val="singleLevel"/>
    <w:tmpl w:val="145EC5A8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003940C6"/>
    <w:multiLevelType w:val="hybridMultilevel"/>
    <w:tmpl w:val="64FC7290"/>
    <w:lvl w:ilvl="0" w:tplc="1108D3A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022E4"/>
    <w:multiLevelType w:val="singleLevel"/>
    <w:tmpl w:val="0C0A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4F278A6"/>
    <w:multiLevelType w:val="singleLevel"/>
    <w:tmpl w:val="EB98BB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769047E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A6A3875"/>
    <w:multiLevelType w:val="singleLevel"/>
    <w:tmpl w:val="5636BA1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0BA16198"/>
    <w:multiLevelType w:val="singleLevel"/>
    <w:tmpl w:val="EB98BB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51C777B"/>
    <w:multiLevelType w:val="singleLevel"/>
    <w:tmpl w:val="145EC5A8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350C51C8"/>
    <w:multiLevelType w:val="singleLevel"/>
    <w:tmpl w:val="6F40804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44BE7891"/>
    <w:multiLevelType w:val="singleLevel"/>
    <w:tmpl w:val="4F281CA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48AD45B2"/>
    <w:multiLevelType w:val="singleLevel"/>
    <w:tmpl w:val="145EC5A8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4F3F5ADF"/>
    <w:multiLevelType w:val="multilevel"/>
    <w:tmpl w:val="A2482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1A02192"/>
    <w:multiLevelType w:val="multilevel"/>
    <w:tmpl w:val="A2482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F01E59"/>
    <w:multiLevelType w:val="singleLevel"/>
    <w:tmpl w:val="EA346934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31A159B"/>
    <w:multiLevelType w:val="singleLevel"/>
    <w:tmpl w:val="0D885C3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684D2880"/>
    <w:multiLevelType w:val="singleLevel"/>
    <w:tmpl w:val="5C2207F0"/>
    <w:lvl w:ilvl="0">
      <w:start w:val="1"/>
      <w:numFmt w:val="bullet"/>
      <w:lvlText w:val="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6" w15:restartNumberingAfterBreak="0">
    <w:nsid w:val="75DE298D"/>
    <w:multiLevelType w:val="hybridMultilevel"/>
    <w:tmpl w:val="F8D6D72E"/>
    <w:lvl w:ilvl="0" w:tplc="0C0A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14"/>
  </w:num>
  <w:num w:numId="7">
    <w:abstractNumId w:val="12"/>
  </w:num>
  <w:num w:numId="8">
    <w:abstractNumId w:val="4"/>
  </w:num>
  <w:num w:numId="9">
    <w:abstractNumId w:val="7"/>
  </w:num>
  <w:num w:numId="10">
    <w:abstractNumId w:val="0"/>
  </w:num>
  <w:num w:numId="11">
    <w:abstractNumId w:val="3"/>
  </w:num>
  <w:num w:numId="12">
    <w:abstractNumId w:val="10"/>
  </w:num>
  <w:num w:numId="13">
    <w:abstractNumId w:val="6"/>
  </w:num>
  <w:num w:numId="14">
    <w:abstractNumId w:val="13"/>
  </w:num>
  <w:num w:numId="15">
    <w:abstractNumId w:val="15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C7"/>
    <w:rsid w:val="00024BCE"/>
    <w:rsid w:val="000631EF"/>
    <w:rsid w:val="000963DB"/>
    <w:rsid w:val="000D6F62"/>
    <w:rsid w:val="00104E9A"/>
    <w:rsid w:val="00116E21"/>
    <w:rsid w:val="00251529"/>
    <w:rsid w:val="00264F2B"/>
    <w:rsid w:val="00362979"/>
    <w:rsid w:val="00376325"/>
    <w:rsid w:val="003C4EA9"/>
    <w:rsid w:val="003D36B6"/>
    <w:rsid w:val="004B792B"/>
    <w:rsid w:val="00501A16"/>
    <w:rsid w:val="00560271"/>
    <w:rsid w:val="00567763"/>
    <w:rsid w:val="005D0925"/>
    <w:rsid w:val="005E7B8A"/>
    <w:rsid w:val="00622FD8"/>
    <w:rsid w:val="00656685"/>
    <w:rsid w:val="006C0064"/>
    <w:rsid w:val="006C63FE"/>
    <w:rsid w:val="0075222C"/>
    <w:rsid w:val="007F03D7"/>
    <w:rsid w:val="00854710"/>
    <w:rsid w:val="008854A0"/>
    <w:rsid w:val="00890639"/>
    <w:rsid w:val="008B16C5"/>
    <w:rsid w:val="008F2E83"/>
    <w:rsid w:val="009B37FF"/>
    <w:rsid w:val="009C1353"/>
    <w:rsid w:val="00AA572B"/>
    <w:rsid w:val="00AC119B"/>
    <w:rsid w:val="00B37826"/>
    <w:rsid w:val="00BE7AE2"/>
    <w:rsid w:val="00C7237A"/>
    <w:rsid w:val="00C92515"/>
    <w:rsid w:val="00CC473F"/>
    <w:rsid w:val="00CD5AE4"/>
    <w:rsid w:val="00D35CC7"/>
    <w:rsid w:val="00D5136F"/>
    <w:rsid w:val="00D77217"/>
    <w:rsid w:val="00DD6FCC"/>
    <w:rsid w:val="00DE1468"/>
    <w:rsid w:val="00E07356"/>
    <w:rsid w:val="00E517EE"/>
    <w:rsid w:val="00E711BA"/>
    <w:rsid w:val="00ED3955"/>
    <w:rsid w:val="00EE43A0"/>
    <w:rsid w:val="00F50612"/>
    <w:rsid w:val="00F56288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9ADA15"/>
  <w15:chartTrackingRefBased/>
  <w15:docId w15:val="{237C4A63-6372-429E-BD94-EE103CE2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19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tabs>
        <w:tab w:val="right" w:pos="8505"/>
      </w:tabs>
      <w:outlineLvl w:val="0"/>
    </w:pPr>
    <w:rPr>
      <w:rFonts w:ascii="Comic Sans MS" w:hAnsi="Comic Sans MS"/>
      <w:b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Comic Sans MS" w:hAnsi="Comic Sans MS"/>
      <w:sz w:val="24"/>
      <w:u w:val="single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890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90639"/>
    <w:rPr>
      <w:color w:val="0000FF"/>
      <w:u w:val="single"/>
    </w:rPr>
  </w:style>
  <w:style w:type="paragraph" w:customStyle="1" w:styleId="Default">
    <w:name w:val="Default"/>
    <w:uiPriority w:val="99"/>
    <w:rsid w:val="00AC119B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99"/>
    <w:qFormat/>
    <w:rsid w:val="00AC11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135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eutl@ulpgc.es" TargetMode="External"/><Relationship Id="rId1" Type="http://schemas.openxmlformats.org/officeDocument/2006/relationships/hyperlink" Target="http://www.eutl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elia\AppData\Local\Temp\HojaVertical-2-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E723A-C595-434C-B4E9-35CB66A1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HojaVertical-2-1.dot</Template>
  <TotalTime>137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de Turismo</vt:lpstr>
    </vt:vector>
  </TitlesOfParts>
  <Company>EUTL</Company>
  <LinksUpToDate>false</LinksUpToDate>
  <CharactersWithSpaces>806</CharactersWithSpaces>
  <SharedDoc>false</SharedDoc>
  <HLinks>
    <vt:vector size="12" baseType="variant">
      <vt:variant>
        <vt:i4>6946897</vt:i4>
      </vt:variant>
      <vt:variant>
        <vt:i4>5</vt:i4>
      </vt:variant>
      <vt:variant>
        <vt:i4>0</vt:i4>
      </vt:variant>
      <vt:variant>
        <vt:i4>5</vt:i4>
      </vt:variant>
      <vt:variant>
        <vt:lpwstr>mailto:infoeutl@ulpgc.es</vt:lpwstr>
      </vt:variant>
      <vt:variant>
        <vt:lpwstr/>
      </vt:variant>
      <vt:variant>
        <vt:i4>6750252</vt:i4>
      </vt:variant>
      <vt:variant>
        <vt:i4>2</vt:i4>
      </vt:variant>
      <vt:variant>
        <vt:i4>0</vt:i4>
      </vt:variant>
      <vt:variant>
        <vt:i4>5</vt:i4>
      </vt:variant>
      <vt:variant>
        <vt:lpwstr>http://www.eutl.es/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programa mentor</dc:title>
  <dc:subject/>
  <dc:creator>Aulas de informática</dc:creator>
  <cp:keywords/>
  <dc:description/>
  <cp:lastModifiedBy>Noelia Ramón Pérez</cp:lastModifiedBy>
  <cp:revision>2</cp:revision>
  <cp:lastPrinted>2024-03-13T13:32:00Z</cp:lastPrinted>
  <dcterms:created xsi:type="dcterms:W3CDTF">2024-02-01T17:51:00Z</dcterms:created>
  <dcterms:modified xsi:type="dcterms:W3CDTF">2024-03-13T14:02:00Z</dcterms:modified>
</cp:coreProperties>
</file>